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8832" w14:textId="5013F488" w:rsidR="00FB5A49" w:rsidRDefault="00C47E70" w:rsidP="00B073E5">
      <w:pPr>
        <w:pStyle w:val="NoSpacing"/>
        <w:rPr>
          <w:rFonts w:cs="Times New Roman"/>
          <w:b/>
          <w:i/>
          <w:color w:val="56092F"/>
          <w:sz w:val="22"/>
          <w:lang w:val="nl-BE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2898D2E2" wp14:editId="323C7952">
            <wp:extent cx="5587657" cy="1790065"/>
            <wp:effectExtent l="152400" t="152400" r="343535" b="3435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terkla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591" cy="179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EF9EAF" w14:textId="77777777" w:rsidR="00C47E70" w:rsidRDefault="00C47E70" w:rsidP="00CF5397">
      <w:pPr>
        <w:rPr>
          <w:lang w:val="nl-BE"/>
        </w:rPr>
      </w:pPr>
    </w:p>
    <w:p w14:paraId="644ADE41" w14:textId="2EDFF164" w:rsidR="00F14F2F" w:rsidRPr="003121DA" w:rsidRDefault="003121DA" w:rsidP="003121DA">
      <w:pPr>
        <w:rPr>
          <w:sz w:val="28"/>
          <w:lang w:val="nl-BE"/>
        </w:rPr>
      </w:pPr>
      <w:r w:rsidRPr="003121DA">
        <w:rPr>
          <w:sz w:val="28"/>
          <w:lang w:val="nl-BE"/>
        </w:rPr>
        <w:t>B</w:t>
      </w:r>
      <w:r w:rsidR="00F14F2F" w:rsidRPr="003121DA">
        <w:rPr>
          <w:sz w:val="28"/>
          <w:lang w:val="nl-BE"/>
        </w:rPr>
        <w:t>este judoka,</w:t>
      </w:r>
    </w:p>
    <w:p w14:paraId="29872FEC" w14:textId="756CD7C2" w:rsidR="00F14F2F" w:rsidRPr="003121DA" w:rsidRDefault="00F14F2F" w:rsidP="003121DA">
      <w:pPr>
        <w:rPr>
          <w:sz w:val="28"/>
          <w:lang w:val="nl-BE"/>
        </w:rPr>
      </w:pPr>
      <w:r w:rsidRPr="003121DA">
        <w:rPr>
          <w:sz w:val="28"/>
          <w:lang w:val="nl-BE"/>
        </w:rPr>
        <w:t>Beste ouder</w:t>
      </w:r>
      <w:r w:rsidR="003121DA" w:rsidRPr="003121DA">
        <w:rPr>
          <w:sz w:val="28"/>
          <w:lang w:val="nl-BE"/>
        </w:rPr>
        <w:t>(</w:t>
      </w:r>
      <w:r w:rsidRPr="003121DA">
        <w:rPr>
          <w:sz w:val="28"/>
          <w:lang w:val="nl-BE"/>
        </w:rPr>
        <w:t>s</w:t>
      </w:r>
      <w:r w:rsidR="003121DA" w:rsidRPr="003121DA">
        <w:rPr>
          <w:sz w:val="28"/>
          <w:lang w:val="nl-BE"/>
        </w:rPr>
        <w:t>)</w:t>
      </w:r>
      <w:r w:rsidRPr="003121DA">
        <w:rPr>
          <w:sz w:val="28"/>
          <w:lang w:val="nl-BE"/>
        </w:rPr>
        <w:t>,</w:t>
      </w:r>
    </w:p>
    <w:p w14:paraId="2F692B47" w14:textId="2A4B8216" w:rsidR="00F14F2F" w:rsidRPr="003121DA" w:rsidRDefault="00F14F2F" w:rsidP="003121DA">
      <w:pPr>
        <w:rPr>
          <w:sz w:val="28"/>
          <w:lang w:val="nl-BE"/>
        </w:rPr>
      </w:pPr>
    </w:p>
    <w:p w14:paraId="2FFBA524" w14:textId="77777777" w:rsidR="006F3003" w:rsidRDefault="006F3003" w:rsidP="003121DA">
      <w:pPr>
        <w:rPr>
          <w:sz w:val="28"/>
          <w:lang w:val="nl-BE"/>
        </w:rPr>
      </w:pPr>
    </w:p>
    <w:p w14:paraId="57D7B443" w14:textId="2C64BEE2" w:rsidR="004D2459" w:rsidRPr="003121DA" w:rsidRDefault="00F14F2F" w:rsidP="003121DA">
      <w:pPr>
        <w:rPr>
          <w:sz w:val="28"/>
          <w:lang w:val="nl-BE"/>
        </w:rPr>
      </w:pPr>
      <w:r w:rsidRPr="003121DA">
        <w:rPr>
          <w:sz w:val="28"/>
          <w:lang w:val="nl-BE"/>
        </w:rPr>
        <w:t xml:space="preserve">Sinterklaas heeft het ons weer beloofd! Net voor hij terugkeert naar Spanje, zal de Goedheiligman samen met zijn judopieten onze judoclub nog even komen </w:t>
      </w:r>
      <w:r w:rsidR="003121DA" w:rsidRPr="003121DA">
        <w:rPr>
          <w:sz w:val="28"/>
          <w:lang w:val="nl-BE"/>
        </w:rPr>
        <w:t>op</w:t>
      </w:r>
      <w:r w:rsidRPr="003121DA">
        <w:rPr>
          <w:sz w:val="28"/>
          <w:lang w:val="nl-BE"/>
        </w:rPr>
        <w:t>zoeken.</w:t>
      </w:r>
    </w:p>
    <w:p w14:paraId="18DE7F06" w14:textId="77777777" w:rsidR="004D2459" w:rsidRPr="003121DA" w:rsidRDefault="004D2459" w:rsidP="003121DA">
      <w:pPr>
        <w:rPr>
          <w:sz w:val="28"/>
          <w:lang w:val="nl-BE"/>
        </w:rPr>
      </w:pPr>
    </w:p>
    <w:p w14:paraId="489E669E" w14:textId="2F290109" w:rsidR="004D2459" w:rsidRPr="003121DA" w:rsidRDefault="004D2459" w:rsidP="003121DA">
      <w:pPr>
        <w:rPr>
          <w:rFonts w:cs="Times New Roman"/>
          <w:b/>
          <w:i/>
          <w:color w:val="56092F"/>
          <w:sz w:val="28"/>
          <w:lang w:val="nl-BE"/>
        </w:rPr>
      </w:pPr>
      <w:r w:rsidRPr="003121DA">
        <w:rPr>
          <w:sz w:val="28"/>
          <w:lang w:val="nl-BE"/>
        </w:rPr>
        <w:t>Om iedereen de kans te geven</w:t>
      </w:r>
      <w:r w:rsidR="00F14F2F" w:rsidRPr="003121DA">
        <w:rPr>
          <w:sz w:val="28"/>
          <w:lang w:val="nl-BE"/>
        </w:rPr>
        <w:t xml:space="preserve"> </w:t>
      </w:r>
      <w:r w:rsidRPr="003121DA">
        <w:rPr>
          <w:sz w:val="28"/>
          <w:lang w:val="nl-BE"/>
        </w:rPr>
        <w:t>om wat lekkers te ontvangen, trainen uitzonderlijk al de groepen</w:t>
      </w:r>
      <w:r w:rsidR="00C47E70" w:rsidRPr="003121DA">
        <w:rPr>
          <w:sz w:val="28"/>
          <w:vertAlign w:val="superscript"/>
          <w:lang w:val="nl-BE"/>
        </w:rPr>
        <w:t>(*)</w:t>
      </w:r>
      <w:r w:rsidRPr="003121DA">
        <w:rPr>
          <w:sz w:val="28"/>
          <w:lang w:val="nl-BE"/>
        </w:rPr>
        <w:t xml:space="preserve"> samen op de </w:t>
      </w:r>
      <w:r w:rsidRPr="003121DA">
        <w:rPr>
          <w:rFonts w:cs="Times New Roman"/>
          <w:b/>
          <w:i/>
          <w:color w:val="56092F"/>
          <w:sz w:val="28"/>
          <w:u w:val="single"/>
          <w:lang w:val="nl-BE"/>
        </w:rPr>
        <w:t>gezame</w:t>
      </w:r>
      <w:r w:rsidR="003121DA" w:rsidRPr="003121DA">
        <w:rPr>
          <w:rFonts w:cs="Times New Roman"/>
          <w:b/>
          <w:i/>
          <w:color w:val="56092F"/>
          <w:sz w:val="28"/>
          <w:u w:val="single"/>
          <w:lang w:val="nl-BE"/>
        </w:rPr>
        <w:t>n</w:t>
      </w:r>
      <w:r w:rsidRPr="003121DA">
        <w:rPr>
          <w:rFonts w:cs="Times New Roman"/>
          <w:b/>
          <w:i/>
          <w:color w:val="56092F"/>
          <w:sz w:val="28"/>
          <w:u w:val="single"/>
          <w:lang w:val="nl-BE"/>
        </w:rPr>
        <w:t>lijke training van vrijdag 7 december van 18:30 tot 20:00</w:t>
      </w:r>
      <w:r w:rsidRPr="003121DA">
        <w:rPr>
          <w:rFonts w:cs="Times New Roman"/>
          <w:b/>
          <w:i/>
          <w:color w:val="56092F"/>
          <w:sz w:val="28"/>
          <w:lang w:val="nl-BE"/>
        </w:rPr>
        <w:t xml:space="preserve"> </w:t>
      </w:r>
      <w:r w:rsidRPr="003121DA">
        <w:rPr>
          <w:sz w:val="28"/>
          <w:lang w:val="nl-BE"/>
        </w:rPr>
        <w:t xml:space="preserve">. </w:t>
      </w:r>
    </w:p>
    <w:p w14:paraId="3C66B023" w14:textId="6D5313FE" w:rsidR="004D2459" w:rsidRPr="003121DA" w:rsidRDefault="004D2459" w:rsidP="003121DA">
      <w:pPr>
        <w:rPr>
          <w:rFonts w:cs="Times New Roman"/>
          <w:b/>
          <w:i/>
          <w:color w:val="56092F"/>
          <w:sz w:val="28"/>
          <w:lang w:val="nl-BE"/>
        </w:rPr>
      </w:pPr>
    </w:p>
    <w:p w14:paraId="2732E87E" w14:textId="064C08D7" w:rsidR="004D2459" w:rsidRPr="003121DA" w:rsidRDefault="004D2459" w:rsidP="003121DA">
      <w:pPr>
        <w:rPr>
          <w:sz w:val="28"/>
          <w:lang w:val="nl-BE"/>
        </w:rPr>
      </w:pPr>
      <w:r w:rsidRPr="003121DA">
        <w:rPr>
          <w:sz w:val="28"/>
          <w:lang w:val="nl-BE"/>
        </w:rPr>
        <w:t xml:space="preserve">Wij hopen u te mogen begroeten </w:t>
      </w:r>
      <w:r w:rsidR="00C47E70" w:rsidRPr="003121DA">
        <w:rPr>
          <w:sz w:val="28"/>
          <w:lang w:val="nl-BE"/>
        </w:rPr>
        <w:t>op deze training!</w:t>
      </w:r>
    </w:p>
    <w:p w14:paraId="76EEAA6C" w14:textId="53008F11" w:rsidR="00C47E70" w:rsidRPr="003121DA" w:rsidRDefault="00C47E70" w:rsidP="003121DA">
      <w:pPr>
        <w:rPr>
          <w:sz w:val="28"/>
          <w:lang w:val="nl-BE"/>
        </w:rPr>
      </w:pPr>
    </w:p>
    <w:p w14:paraId="60567491" w14:textId="77777777" w:rsidR="006F3003" w:rsidRDefault="006F3003" w:rsidP="003121DA">
      <w:pPr>
        <w:rPr>
          <w:sz w:val="28"/>
          <w:lang w:val="nl-BE"/>
        </w:rPr>
      </w:pPr>
    </w:p>
    <w:p w14:paraId="01A9F2B1" w14:textId="2BC00FE8" w:rsidR="006F3003" w:rsidRDefault="00C47E70" w:rsidP="003121DA">
      <w:pPr>
        <w:rPr>
          <w:sz w:val="28"/>
          <w:lang w:val="nl-BE"/>
        </w:rPr>
      </w:pPr>
      <w:r w:rsidRPr="003121DA">
        <w:rPr>
          <w:sz w:val="28"/>
          <w:lang w:val="nl-BE"/>
        </w:rPr>
        <w:t>Met de meeste hoogachting,</w:t>
      </w:r>
    </w:p>
    <w:p w14:paraId="0B0A1C84" w14:textId="0E5F8625" w:rsidR="00C47E70" w:rsidRPr="003121DA" w:rsidRDefault="00C47E70" w:rsidP="003121DA">
      <w:pPr>
        <w:rPr>
          <w:sz w:val="28"/>
          <w:lang w:val="nl-BE"/>
        </w:rPr>
      </w:pPr>
      <w:r w:rsidRPr="003121DA">
        <w:rPr>
          <w:sz w:val="28"/>
          <w:lang w:val="nl-BE"/>
        </w:rPr>
        <w:t>Bestuur &amp; Trainers</w:t>
      </w:r>
    </w:p>
    <w:p w14:paraId="136E9B9E" w14:textId="4D83BA2A" w:rsidR="00C47E70" w:rsidRPr="003121DA" w:rsidRDefault="00C47E70" w:rsidP="003121DA">
      <w:pPr>
        <w:rPr>
          <w:sz w:val="28"/>
          <w:lang w:val="nl-BE"/>
        </w:rPr>
      </w:pPr>
      <w:r w:rsidRPr="003121DA">
        <w:rPr>
          <w:sz w:val="28"/>
          <w:lang w:val="nl-BE"/>
        </w:rPr>
        <w:t>JC Sint-Truiden</w:t>
      </w:r>
    </w:p>
    <w:p w14:paraId="5189C34F" w14:textId="59DCA53F" w:rsidR="00C47E70" w:rsidRDefault="00C47E70" w:rsidP="003121DA">
      <w:pPr>
        <w:rPr>
          <w:lang w:val="nl-BE"/>
        </w:rPr>
      </w:pPr>
    </w:p>
    <w:p w14:paraId="2DE56D5A" w14:textId="77777777" w:rsidR="00C47E70" w:rsidRDefault="00C47E70" w:rsidP="003121DA">
      <w:pPr>
        <w:rPr>
          <w:lang w:val="nl-BE"/>
        </w:rPr>
      </w:pPr>
    </w:p>
    <w:p w14:paraId="39CD0077" w14:textId="56FBD839" w:rsidR="00C47E70" w:rsidRDefault="00C47E70" w:rsidP="003121DA">
      <w:pPr>
        <w:rPr>
          <w:lang w:val="nl-BE"/>
        </w:rPr>
      </w:pPr>
    </w:p>
    <w:p w14:paraId="3414F21A" w14:textId="6C80FA2F" w:rsidR="00C47E70" w:rsidRDefault="00C47E70" w:rsidP="003121DA">
      <w:pPr>
        <w:rPr>
          <w:lang w:val="nl-BE"/>
        </w:rPr>
      </w:pPr>
    </w:p>
    <w:p w14:paraId="101683B6" w14:textId="1F3319E6" w:rsidR="00C47E70" w:rsidRPr="00C47E70" w:rsidRDefault="00C47E70" w:rsidP="003121DA">
      <w:pPr>
        <w:rPr>
          <w:lang w:val="nl-BE"/>
        </w:rPr>
      </w:pPr>
      <w:r w:rsidRPr="00C47E70">
        <w:rPr>
          <w:vertAlign w:val="superscript"/>
          <w:lang w:val="nl-BE"/>
        </w:rPr>
        <w:t>(*)</w:t>
      </w:r>
      <w:r w:rsidR="003121DA">
        <w:rPr>
          <w:vertAlign w:val="superscript"/>
          <w:lang w:val="nl-BE"/>
        </w:rPr>
        <w:t xml:space="preserve"> </w:t>
      </w:r>
      <w:r w:rsidRPr="00C47E70">
        <w:rPr>
          <w:lang w:val="nl-BE"/>
        </w:rPr>
        <w:t>Benjamins / -12 jaar / +12 jaar / G-judoka’s</w:t>
      </w:r>
      <w:bookmarkStart w:id="0" w:name="_GoBack"/>
      <w:bookmarkEnd w:id="0"/>
    </w:p>
    <w:sectPr w:rsidR="00C47E70" w:rsidRPr="00C47E70" w:rsidSect="00E412EC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BA12D" w14:textId="77777777" w:rsidR="00E23E52" w:rsidRDefault="00E23E52" w:rsidP="00537170">
      <w:r>
        <w:separator/>
      </w:r>
    </w:p>
  </w:endnote>
  <w:endnote w:type="continuationSeparator" w:id="0">
    <w:p w14:paraId="44DDCEB7" w14:textId="77777777" w:rsidR="00E23E52" w:rsidRDefault="00E23E52" w:rsidP="005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DE14" w14:textId="77777777" w:rsidR="00537170" w:rsidRDefault="00537170" w:rsidP="00537170">
    <w:pPr>
      <w:pStyle w:val="Footer"/>
      <w:jc w:val="center"/>
      <w:rPr>
        <w:sz w:val="32"/>
        <w:lang w:val="nl-BE"/>
      </w:rPr>
    </w:pPr>
    <w:r w:rsidRPr="00097777">
      <w:rPr>
        <w:sz w:val="32"/>
        <w:lang w:val="nl-BE"/>
      </w:rPr>
      <w:t>JUDO, ZOVEEL M</w:t>
    </w:r>
    <w:r>
      <w:rPr>
        <w:sz w:val="32"/>
        <w:lang w:val="nl-BE"/>
      </w:rPr>
      <w:t>ÉÉ</w:t>
    </w:r>
    <w:r w:rsidRPr="00097777">
      <w:rPr>
        <w:sz w:val="32"/>
        <w:lang w:val="nl-BE"/>
      </w:rPr>
      <w:t>R DAN EEN SPORT</w:t>
    </w:r>
    <w:r>
      <w:rPr>
        <w:sz w:val="32"/>
        <w:lang w:val="nl-BE"/>
      </w:rPr>
      <w:t xml:space="preserve"> !</w:t>
    </w:r>
    <w:r w:rsidRPr="005F0765">
      <w:rPr>
        <w:noProof/>
        <w:sz w:val="32"/>
        <w:lang w:val="nl-BE"/>
      </w:rPr>
      <w:t xml:space="preserve"> </w:t>
    </w:r>
  </w:p>
  <w:p w14:paraId="0F608614" w14:textId="67435BA5" w:rsidR="00537170" w:rsidRPr="00537170" w:rsidRDefault="00537170" w:rsidP="00537170">
    <w:pPr>
      <w:pStyle w:val="Footer"/>
      <w:jc w:val="center"/>
      <w:rPr>
        <w:sz w:val="20"/>
        <w:lang w:val="nl-BE"/>
      </w:rPr>
    </w:pPr>
    <w:r w:rsidRPr="00F54924">
      <w:rPr>
        <w:sz w:val="13"/>
        <w:lang w:val="nl-BE"/>
      </w:rPr>
      <w:t xml:space="preserve">PAGINA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PAGE  \* MERGEFORMAT </w:instrText>
    </w:r>
    <w:r w:rsidRPr="00F54924">
      <w:rPr>
        <w:sz w:val="13"/>
        <w:lang w:val="nl-BE"/>
      </w:rPr>
      <w:fldChar w:fldCharType="separate"/>
    </w:r>
    <w:r>
      <w:rPr>
        <w:sz w:val="13"/>
        <w:lang w:val="nl-BE"/>
      </w:rPr>
      <w:t>2</w:t>
    </w:r>
    <w:r w:rsidRPr="00F54924">
      <w:rPr>
        <w:sz w:val="13"/>
        <w:lang w:val="nl-BE"/>
      </w:rPr>
      <w:fldChar w:fldCharType="end"/>
    </w:r>
    <w:r w:rsidRPr="00F54924">
      <w:rPr>
        <w:sz w:val="13"/>
        <w:lang w:val="nl-BE"/>
      </w:rPr>
      <w:t xml:space="preserve"> VAN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SECTIONPAGES  \* MERGEFORMAT </w:instrText>
    </w:r>
    <w:r w:rsidRPr="00F54924">
      <w:rPr>
        <w:sz w:val="13"/>
        <w:lang w:val="nl-BE"/>
      </w:rPr>
      <w:fldChar w:fldCharType="separate"/>
    </w:r>
    <w:r w:rsidR="006F3003">
      <w:rPr>
        <w:noProof/>
        <w:sz w:val="13"/>
        <w:lang w:val="nl-BE"/>
      </w:rPr>
      <w:t>1</w:t>
    </w:r>
    <w:r w:rsidRPr="00F54924">
      <w:rPr>
        <w:sz w:val="13"/>
        <w:lang w:val="nl-BE"/>
      </w:rPr>
      <w:fldChar w:fldCharType="end"/>
    </w:r>
    <w:r>
      <w:rPr>
        <w:sz w:val="13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EA7DB" w14:textId="77777777" w:rsidR="00E23E52" w:rsidRDefault="00E23E52" w:rsidP="00537170">
      <w:r>
        <w:separator/>
      </w:r>
    </w:p>
  </w:footnote>
  <w:footnote w:type="continuationSeparator" w:id="0">
    <w:p w14:paraId="29426831" w14:textId="77777777" w:rsidR="00E23E52" w:rsidRDefault="00E23E52" w:rsidP="0053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734"/>
    </w:tblGrid>
    <w:tr w:rsidR="0011172B" w:rsidRPr="00F14F2F" w14:paraId="460EF857" w14:textId="77777777" w:rsidTr="008659B5">
      <w:tc>
        <w:tcPr>
          <w:tcW w:w="2250" w:type="dxa"/>
          <w:vMerge w:val="restart"/>
        </w:tcPr>
        <w:p w14:paraId="60DFD935" w14:textId="77777777" w:rsidR="0011172B" w:rsidRDefault="0011172B" w:rsidP="0011172B">
          <w:pPr>
            <w:pStyle w:val="Header"/>
          </w:pPr>
          <w:r w:rsidRPr="008D622E">
            <w:rPr>
              <w:rFonts w:ascii="Cordia New" w:hAnsi="Cordia New" w:cs="Cordia New"/>
              <w:b/>
              <w:noProof/>
              <w:sz w:val="21"/>
              <w:lang w:val="nl-BE"/>
            </w:rPr>
            <w:drawing>
              <wp:anchor distT="0" distB="0" distL="114300" distR="114300" simplePos="0" relativeHeight="251659264" behindDoc="0" locked="0" layoutInCell="1" allowOverlap="1" wp14:anchorId="16E3209E" wp14:editId="2267175B">
                <wp:simplePos x="0" y="0"/>
                <wp:positionH relativeFrom="margin">
                  <wp:posOffset>-5080</wp:posOffset>
                </wp:positionH>
                <wp:positionV relativeFrom="margin">
                  <wp:posOffset>175260</wp:posOffset>
                </wp:positionV>
                <wp:extent cx="1314450" cy="1075055"/>
                <wp:effectExtent l="0" t="0" r="0" b="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JCST LOGO 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11" t="11590" r="19426" b="16292"/>
                        <a:stretch/>
                      </pic:blipFill>
                      <pic:spPr bwMode="auto">
                        <a:xfrm>
                          <a:off x="0" y="0"/>
                          <a:ext cx="1314450" cy="1075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0" w:type="dxa"/>
        </w:tcPr>
        <w:p w14:paraId="069CBD18" w14:textId="6EE485E3" w:rsidR="0011172B" w:rsidRPr="002C1B6B" w:rsidRDefault="0011172B" w:rsidP="0011172B">
          <w:pPr>
            <w:pStyle w:val="Header"/>
            <w:jc w:val="right"/>
            <w:rPr>
              <w:lang w:val="nl-BE"/>
            </w:rPr>
          </w:pPr>
          <w:r w:rsidRPr="008D622E">
            <w:rPr>
              <w:rFonts w:ascii="Cordia New" w:hAnsi="Cordia New" w:cs="Cordia New"/>
              <w:b/>
              <w:sz w:val="21"/>
              <w:lang w:val="nl-BE"/>
            </w:rPr>
            <w:t>S</w:t>
          </w:r>
          <w:r w:rsidRPr="008D622E">
            <w:rPr>
              <w:rFonts w:ascii="Cordia New" w:hAnsi="Cordia New" w:cs="Cordia New" w:hint="cs"/>
              <w:b/>
              <w:sz w:val="21"/>
              <w:lang w:val="nl-BE"/>
            </w:rPr>
            <w:t>ECRETARIAAT JC SINT-TRUIDEN</w:t>
          </w:r>
          <w:r>
            <w:rPr>
              <w:rFonts w:ascii="Cordia New" w:hAnsi="Cordia New" w:cs="Cordia New"/>
              <w:b/>
              <w:sz w:val="21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LEEMSTRAAT 20, B-3800 SINT-TRUIDEN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SECRETARIS@JCSINTTRUIDEN.BE</w:t>
          </w:r>
          <w:r w:rsidRPr="008D622E">
            <w:rPr>
              <w:rFonts w:ascii="Cordia New" w:hAnsi="Cordia New" w:cs="Cordia New" w:hint="cs"/>
              <w:lang w:val="nl-BE"/>
            </w:rPr>
            <w:br/>
          </w:r>
          <w:r w:rsidRPr="002C1B6B">
            <w:rPr>
              <w:rFonts w:ascii="Cordia New" w:hAnsi="Cordia New" w:cs="Cordia New" w:hint="cs"/>
              <w:sz w:val="18"/>
              <w:lang w:val="nl-BE"/>
            </w:rPr>
            <w:t>WWW.JCSINTTRUIDEN.BE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BE80 0010 3731 6077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</w:p>
      </w:tc>
    </w:tr>
    <w:tr w:rsidR="0011172B" w:rsidRPr="002C1B6B" w14:paraId="5CD4F004" w14:textId="77777777" w:rsidTr="008659B5">
      <w:tc>
        <w:tcPr>
          <w:tcW w:w="2250" w:type="dxa"/>
          <w:vMerge/>
        </w:tcPr>
        <w:p w14:paraId="475A0B6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  <w:tc>
        <w:tcPr>
          <w:tcW w:w="7100" w:type="dxa"/>
        </w:tcPr>
        <w:p w14:paraId="64745A8A" w14:textId="3A143416" w:rsidR="0011172B" w:rsidRPr="000E6984" w:rsidRDefault="00F14F2F" w:rsidP="0011172B">
          <w:pPr>
            <w:shd w:val="clear" w:color="auto" w:fill="B1092F"/>
            <w:jc w:val="center"/>
            <w:rPr>
              <w:color w:val="FFFFFF" w:themeColor="background1"/>
              <w:sz w:val="36"/>
              <w:lang w:val="nl-BE"/>
            </w:rPr>
          </w:pPr>
          <w:r>
            <w:rPr>
              <w:color w:val="FFFFFF" w:themeColor="background1"/>
              <w:sz w:val="36"/>
              <w:lang w:val="nl-BE"/>
            </w:rPr>
            <w:t>SINTERKLAAS &amp; PIETENTRAINING</w:t>
          </w:r>
        </w:p>
        <w:p w14:paraId="5EC23E1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</w:tr>
  </w:tbl>
  <w:p w14:paraId="46235C1E" w14:textId="3BD85C29" w:rsidR="00537170" w:rsidRPr="0011172B" w:rsidRDefault="00537170" w:rsidP="00111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012"/>
    <w:multiLevelType w:val="hybridMultilevel"/>
    <w:tmpl w:val="F80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DA9"/>
    <w:multiLevelType w:val="hybridMultilevel"/>
    <w:tmpl w:val="3CD04C98"/>
    <w:lvl w:ilvl="0" w:tplc="593820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6DF"/>
    <w:multiLevelType w:val="hybridMultilevel"/>
    <w:tmpl w:val="23D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A35A1"/>
    <w:multiLevelType w:val="hybridMultilevel"/>
    <w:tmpl w:val="40A0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54C2A"/>
    <w:multiLevelType w:val="hybridMultilevel"/>
    <w:tmpl w:val="37D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A12F4"/>
    <w:multiLevelType w:val="hybridMultilevel"/>
    <w:tmpl w:val="8C8E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97"/>
    <w:rsid w:val="00041B61"/>
    <w:rsid w:val="000A3C6E"/>
    <w:rsid w:val="0011172B"/>
    <w:rsid w:val="00234BD0"/>
    <w:rsid w:val="003121DA"/>
    <w:rsid w:val="00333985"/>
    <w:rsid w:val="003A3327"/>
    <w:rsid w:val="004D2459"/>
    <w:rsid w:val="00537170"/>
    <w:rsid w:val="00682EE8"/>
    <w:rsid w:val="006F3003"/>
    <w:rsid w:val="00736654"/>
    <w:rsid w:val="00913917"/>
    <w:rsid w:val="009C556F"/>
    <w:rsid w:val="00B073E5"/>
    <w:rsid w:val="00C22953"/>
    <w:rsid w:val="00C47E70"/>
    <w:rsid w:val="00C606CA"/>
    <w:rsid w:val="00CF5397"/>
    <w:rsid w:val="00D762D0"/>
    <w:rsid w:val="00D94FBD"/>
    <w:rsid w:val="00DE2C47"/>
    <w:rsid w:val="00E23E52"/>
    <w:rsid w:val="00E317F2"/>
    <w:rsid w:val="00E412EC"/>
    <w:rsid w:val="00F14F2F"/>
    <w:rsid w:val="00FB5A49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303F"/>
  <w14:defaultImageDpi w14:val="32767"/>
  <w15:chartTrackingRefBased/>
  <w15:docId w15:val="{EC622E1E-60F4-A14D-B8B1-BCD6BB7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Gewoon"/>
    <w:qFormat/>
    <w:rsid w:val="00C22953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073E5"/>
  </w:style>
  <w:style w:type="paragraph" w:customStyle="1" w:styleId="Klein">
    <w:name w:val="Klein"/>
    <w:basedOn w:val="NoSpacing"/>
    <w:autoRedefine/>
    <w:qFormat/>
    <w:rsid w:val="00B073E5"/>
    <w:rPr>
      <w:sz w:val="18"/>
      <w:lang w:val="nl-BE"/>
    </w:rPr>
  </w:style>
  <w:style w:type="paragraph" w:customStyle="1" w:styleId="Nadruk">
    <w:name w:val="Nadruk"/>
    <w:basedOn w:val="NoSpacing"/>
    <w:qFormat/>
    <w:rsid w:val="00B073E5"/>
    <w:rPr>
      <w:rFonts w:cs="Times New Roman"/>
      <w:b/>
      <w:i/>
      <w:color w:val="56092F"/>
      <w:sz w:val="22"/>
      <w:lang w:val="nl-BE"/>
    </w:rPr>
  </w:style>
  <w:style w:type="paragraph" w:customStyle="1" w:styleId="Titel">
    <w:name w:val="Titel"/>
    <w:basedOn w:val="NoSpacing"/>
    <w:qFormat/>
    <w:rsid w:val="00CF5397"/>
    <w:pPr>
      <w:shd w:val="clear" w:color="auto" w:fill="B1092F"/>
      <w:jc w:val="center"/>
    </w:pPr>
    <w:rPr>
      <w:rFonts w:ascii="Cordia New" w:hAnsi="Cordia New" w:cs="Times New Roman (Body CS)"/>
      <w:caps/>
      <w:color w:val="FFFFFF" w:themeColor="background1"/>
      <w:sz w:val="36"/>
      <w:lang w:val="fr-FR"/>
    </w:rPr>
  </w:style>
  <w:style w:type="paragraph" w:customStyle="1" w:styleId="Zeerklein">
    <w:name w:val="Zeer klein"/>
    <w:basedOn w:val="NoSpacing"/>
    <w:qFormat/>
    <w:rsid w:val="00FB5A49"/>
    <w:rPr>
      <w:sz w:val="13"/>
      <w:szCs w:val="20"/>
      <w:lang w:val="nl-BE"/>
    </w:rPr>
  </w:style>
  <w:style w:type="paragraph" w:customStyle="1" w:styleId="Subtitel">
    <w:name w:val="Subtitel"/>
    <w:basedOn w:val="NoSpacing"/>
    <w:qFormat/>
    <w:rsid w:val="00CF5397"/>
    <w:rPr>
      <w:rFonts w:ascii="Cordia New" w:hAnsi="Cordia New" w:cs="Cordia New"/>
      <w:b/>
      <w:caps/>
      <w:sz w:val="32"/>
      <w:szCs w:val="20"/>
      <w:lang w:val="nl-BE"/>
    </w:rPr>
  </w:style>
  <w:style w:type="table" w:styleId="TableGrid">
    <w:name w:val="Table Grid"/>
    <w:basedOn w:val="TableNormal"/>
    <w:uiPriority w:val="39"/>
    <w:rsid w:val="000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hoofd">
    <w:name w:val="Tabelhoofd"/>
    <w:basedOn w:val="Normal"/>
    <w:qFormat/>
    <w:rsid w:val="00C22953"/>
    <w:pPr>
      <w:shd w:val="clear" w:color="auto" w:fill="B1092F"/>
      <w:jc w:val="center"/>
    </w:pPr>
    <w:rPr>
      <w:rFonts w:cs="Times New Roman"/>
      <w:color w:val="FFFFFF" w:themeColor="background1"/>
      <w:sz w:val="21"/>
      <w:lang w:val="nl-BE"/>
    </w:rPr>
  </w:style>
  <w:style w:type="paragraph" w:customStyle="1" w:styleId="Tabeldata">
    <w:name w:val="Tabeldata"/>
    <w:basedOn w:val="Normal"/>
    <w:qFormat/>
    <w:rsid w:val="00041B61"/>
    <w:pPr>
      <w:jc w:val="center"/>
    </w:pPr>
    <w:rPr>
      <w:rFonts w:cs="Times New Roman"/>
      <w:sz w:val="20"/>
      <w:lang w:val="nl-BE"/>
    </w:rPr>
  </w:style>
  <w:style w:type="paragraph" w:styleId="ListParagraph">
    <w:name w:val="List Paragraph"/>
    <w:basedOn w:val="Normal"/>
    <w:uiPriority w:val="34"/>
    <w:rsid w:val="00537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70"/>
  </w:style>
  <w:style w:type="paragraph" w:styleId="Footer">
    <w:name w:val="footer"/>
    <w:basedOn w:val="Normal"/>
    <w:link w:val="Foot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k/Library/Group%20Containers/UBF8T346G9.Office/User%20Content.localized/Templates.localized/Communicatie%20template%20JC%20Sint-Truid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F87984-1F2C-EE43-94A8-3F2A0B24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Communicatie template JC Sint-Truiden.dotx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Hendrix</dc:creator>
  <cp:keywords/>
  <dc:description/>
  <cp:lastModifiedBy>Erik Hendrix</cp:lastModifiedBy>
  <cp:revision>3</cp:revision>
  <cp:lastPrinted>2018-11-06T22:50:00Z</cp:lastPrinted>
  <dcterms:created xsi:type="dcterms:W3CDTF">2018-11-06T22:59:00Z</dcterms:created>
  <dcterms:modified xsi:type="dcterms:W3CDTF">2018-11-06T22:59:00Z</dcterms:modified>
</cp:coreProperties>
</file>